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23" w:rsidRDefault="00216923">
      <w:pPr>
        <w:rPr>
          <w:sz w:val="24"/>
          <w:szCs w:val="24"/>
        </w:rPr>
      </w:pPr>
      <w:r>
        <w:rPr>
          <w:sz w:val="24"/>
          <w:szCs w:val="24"/>
        </w:rPr>
        <w:t>ИП Тураева Анастасия Владимировна</w:t>
      </w:r>
    </w:p>
    <w:p w:rsidR="00216923" w:rsidRDefault="00216923">
      <w:pPr>
        <w:rPr>
          <w:sz w:val="24"/>
          <w:szCs w:val="24"/>
        </w:rPr>
      </w:pPr>
      <w:r>
        <w:rPr>
          <w:sz w:val="24"/>
          <w:szCs w:val="24"/>
        </w:rPr>
        <w:t>Есть дисконтная програм</w:t>
      </w:r>
      <w:bookmarkStart w:id="0" w:name="_GoBack"/>
      <w:bookmarkEnd w:id="0"/>
      <w:r>
        <w:rPr>
          <w:sz w:val="24"/>
          <w:szCs w:val="24"/>
        </w:rPr>
        <w:t>ма,на основе карт</w:t>
      </w:r>
    </w:p>
    <w:p w:rsidR="00216923" w:rsidRDefault="00216923">
      <w:pPr>
        <w:rPr>
          <w:sz w:val="24"/>
          <w:szCs w:val="24"/>
        </w:rPr>
      </w:pPr>
      <w:r>
        <w:rPr>
          <w:sz w:val="24"/>
          <w:szCs w:val="24"/>
        </w:rPr>
        <w:t xml:space="preserve"> номера телефонов находятся в базе компании  смс профи есть у них выгрузка клиентов в эксель </w:t>
      </w:r>
    </w:p>
    <w:p w:rsidR="00216923" w:rsidRDefault="00216923">
      <w:pPr>
        <w:rPr>
          <w:sz w:val="24"/>
          <w:szCs w:val="24"/>
        </w:rPr>
      </w:pPr>
      <w:r>
        <w:rPr>
          <w:sz w:val="24"/>
          <w:szCs w:val="24"/>
        </w:rPr>
        <w:t>Мне нужно :от покупки зачислять баллы и при следующих покупках через 24 часа к примеру возможность их списания</w:t>
      </w:r>
    </w:p>
    <w:p w:rsidR="00216923" w:rsidRDefault="00216923">
      <w:pPr>
        <w:rPr>
          <w:sz w:val="24"/>
          <w:szCs w:val="24"/>
        </w:rPr>
      </w:pPr>
      <w:r>
        <w:rPr>
          <w:sz w:val="24"/>
          <w:szCs w:val="24"/>
        </w:rPr>
        <w:t>На каждой карте должен быть отдельный штрих код(как я понимаю)</w:t>
      </w:r>
    </w:p>
    <w:p w:rsidR="00216923" w:rsidRDefault="00216923">
      <w:pPr>
        <w:rPr>
          <w:sz w:val="24"/>
          <w:szCs w:val="24"/>
        </w:rPr>
      </w:pPr>
      <w:r>
        <w:rPr>
          <w:sz w:val="24"/>
          <w:szCs w:val="24"/>
        </w:rPr>
        <w:t xml:space="preserve">Товар который идет по акции баллы начисляться не должны </w:t>
      </w:r>
    </w:p>
    <w:p w:rsidR="00216923" w:rsidRDefault="00216923">
      <w:pPr>
        <w:rPr>
          <w:sz w:val="24"/>
          <w:szCs w:val="24"/>
        </w:rPr>
      </w:pPr>
      <w:r>
        <w:rPr>
          <w:sz w:val="24"/>
          <w:szCs w:val="24"/>
        </w:rPr>
        <w:t>Как я вижу это должна быть система на основе наших карт т.е. при покупке зачисление либо 5% либо 10% в зависимости у кого из клиентов какие карты</w:t>
      </w:r>
    </w:p>
    <w:p w:rsidR="00216923" w:rsidRDefault="00216923">
      <w:pPr>
        <w:rPr>
          <w:sz w:val="24"/>
          <w:szCs w:val="24"/>
        </w:rPr>
      </w:pPr>
      <w:r>
        <w:rPr>
          <w:sz w:val="24"/>
          <w:szCs w:val="24"/>
        </w:rPr>
        <w:t>Оплата следующей покупки баллами не более 20% от стоимости товара</w:t>
      </w:r>
    </w:p>
    <w:p w:rsidR="00216923" w:rsidRDefault="00216923">
      <w:pPr>
        <w:rPr>
          <w:sz w:val="24"/>
          <w:szCs w:val="24"/>
        </w:rPr>
      </w:pPr>
      <w:r>
        <w:rPr>
          <w:sz w:val="24"/>
          <w:szCs w:val="24"/>
        </w:rPr>
        <w:t>Баллы  сгорают  через 180 дней (привязка к базе должна быть и происходить это должно автоматом)</w:t>
      </w:r>
    </w:p>
    <w:p w:rsidR="00216923" w:rsidRPr="00C23FFD" w:rsidRDefault="00216923">
      <w:pPr>
        <w:rPr>
          <w:sz w:val="24"/>
          <w:szCs w:val="24"/>
        </w:rPr>
      </w:pPr>
    </w:p>
    <w:p w:rsidR="00216923" w:rsidRPr="00C23FFD" w:rsidRDefault="00216923" w:rsidP="00C23FFD">
      <w:pPr>
        <w:rPr>
          <w:b/>
          <w:bCs/>
          <w:i/>
          <w:iCs/>
          <w:sz w:val="24"/>
          <w:szCs w:val="24"/>
        </w:rPr>
      </w:pPr>
      <w:r w:rsidRPr="00C23FFD">
        <w:rPr>
          <w:b/>
          <w:bCs/>
          <w:i/>
          <w:iCs/>
          <w:sz w:val="24"/>
          <w:szCs w:val="24"/>
        </w:rPr>
        <w:t>Дополнения от 30.09:</w:t>
      </w:r>
    </w:p>
    <w:p w:rsidR="00216923" w:rsidRPr="00C23FFD" w:rsidRDefault="00216923" w:rsidP="00C23FFD">
      <w:pPr>
        <w:rPr>
          <w:b/>
          <w:bCs/>
          <w:i/>
          <w:iCs/>
          <w:sz w:val="24"/>
          <w:szCs w:val="24"/>
        </w:rPr>
      </w:pPr>
      <w:r w:rsidRPr="00C23FFD">
        <w:rPr>
          <w:b/>
          <w:bCs/>
          <w:i/>
          <w:iCs/>
          <w:sz w:val="24"/>
          <w:szCs w:val="24"/>
        </w:rPr>
        <w:t>1) начисление бонусов 5% с каждой покупки, на все товары;</w:t>
      </w:r>
    </w:p>
    <w:p w:rsidR="00216923" w:rsidRDefault="00216923" w:rsidP="00C23FFD">
      <w:pPr>
        <w:rPr>
          <w:b/>
          <w:bCs/>
          <w:i/>
          <w:iCs/>
          <w:sz w:val="24"/>
          <w:szCs w:val="24"/>
        </w:rPr>
      </w:pPr>
      <w:r w:rsidRPr="00C23FFD">
        <w:rPr>
          <w:b/>
          <w:bCs/>
          <w:i/>
          <w:iCs/>
          <w:sz w:val="24"/>
          <w:szCs w:val="24"/>
        </w:rPr>
        <w:t>2) оплатить бонусами можно не более 20% от чека;</w:t>
      </w:r>
    </w:p>
    <w:p w:rsidR="00216923" w:rsidRPr="00C23FFD" w:rsidRDefault="00216923" w:rsidP="00C23F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3) СМС будет приходить только перед списанием бонусов;</w:t>
      </w:r>
    </w:p>
    <w:p w:rsidR="00216923" w:rsidRPr="00C23FFD" w:rsidRDefault="00216923" w:rsidP="00C23FF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</w:t>
      </w:r>
      <w:r w:rsidRPr="00C23FFD">
        <w:rPr>
          <w:b/>
          <w:bCs/>
          <w:i/>
          <w:iCs/>
          <w:sz w:val="24"/>
          <w:szCs w:val="24"/>
        </w:rPr>
        <w:t>) сервер будет на Ленина 140</w:t>
      </w:r>
    </w:p>
    <w:sectPr w:rsidR="00216923" w:rsidRPr="00C23FFD" w:rsidSect="002D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0BD"/>
    <w:rsid w:val="00216923"/>
    <w:rsid w:val="002603CE"/>
    <w:rsid w:val="002D2E84"/>
    <w:rsid w:val="006000BD"/>
    <w:rsid w:val="00C23FFD"/>
    <w:rsid w:val="00CB7D79"/>
    <w:rsid w:val="00D73F79"/>
    <w:rsid w:val="00F37198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137</Words>
  <Characters>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Тураева Анастасия Владимировна</dc:title>
  <dc:subject/>
  <dc:creator>sa</dc:creator>
  <cp:keywords/>
  <dc:description/>
  <cp:lastModifiedBy>user</cp:lastModifiedBy>
  <cp:revision>2</cp:revision>
  <dcterms:created xsi:type="dcterms:W3CDTF">2021-09-30T06:29:00Z</dcterms:created>
  <dcterms:modified xsi:type="dcterms:W3CDTF">2021-09-30T06:29:00Z</dcterms:modified>
</cp:coreProperties>
</file>